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B04" w:rsidRPr="00C6149D" w:rsidRDefault="00040B04" w:rsidP="007A7E8F">
      <w:pPr>
        <w:tabs>
          <w:tab w:val="clear" w:pos="6663"/>
        </w:tabs>
        <w:rPr>
          <w:rFonts w:ascii="Arial" w:hAnsi="Arial" w:cs="Arial"/>
          <w:b/>
          <w:sz w:val="18"/>
          <w:szCs w:val="18"/>
          <w:u w:val="single"/>
        </w:rPr>
      </w:pPr>
      <w:r w:rsidRPr="00C6149D">
        <w:rPr>
          <w:rFonts w:ascii="Arial" w:hAnsi="Arial" w:cs="Arial"/>
          <w:b/>
          <w:sz w:val="18"/>
          <w:szCs w:val="18"/>
          <w:u w:val="single"/>
        </w:rPr>
        <w:t>Auftragsbestätigung und Erfassungsbogen „Gesonderte Feststellung Grundsteuerwert“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 xml:space="preserve">Hiermit beauftrage ich die VRT </w:t>
      </w:r>
      <w:proofErr w:type="spellStart"/>
      <w:r w:rsidRPr="00C6149D">
        <w:rPr>
          <w:rFonts w:ascii="Arial" w:hAnsi="Arial" w:cs="Arial"/>
          <w:sz w:val="18"/>
          <w:szCs w:val="18"/>
        </w:rPr>
        <w:t>Linzbach</w:t>
      </w:r>
      <w:proofErr w:type="spellEnd"/>
      <w:r w:rsidRPr="00C6149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6149D">
        <w:rPr>
          <w:rFonts w:ascii="Arial" w:hAnsi="Arial" w:cs="Arial"/>
          <w:sz w:val="18"/>
          <w:szCs w:val="18"/>
        </w:rPr>
        <w:t>Löcherbach</w:t>
      </w:r>
      <w:proofErr w:type="spellEnd"/>
      <w:r w:rsidRPr="00C6149D">
        <w:rPr>
          <w:rFonts w:ascii="Arial" w:hAnsi="Arial" w:cs="Arial"/>
          <w:sz w:val="18"/>
          <w:szCs w:val="18"/>
        </w:rPr>
        <w:t xml:space="preserve"> &amp; Partner mbB mit der Erstellung der Erklärung zur Feststellung des Grundsteuerwertes betreffend den nachfolgenden Grundbesitz.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Name, Vorname: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Einheitswert-Aktenzeichen (EW-AZ) - Das Einheitswert-Aktenzeichen entnehmen Sie bitte dem Grundsteuermessbescheid oder dem Einheitswertbescheid. In den Bundesländern Berlin, Bremen, Hamburg, Schleswig-Holstein bitte die Steuernummer eintragen: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Adresse des Grundstücks: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Gemarkung, Grundbuchblatt, Flur, Flurstück: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Grundstücksfläche in m²: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Art des Grundstücks (z.B. Einfamilienhaus, Zweifamilienhaus, Gewerbeimmobilie):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Eigentumsverhältnisse (ggfs. Miteigentumsanteil in %):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 xml:space="preserve">Nutzungsart (z.B. eigengewerbliche Nutzung, eigene Wohnzwecke, Vermietung </w:t>
      </w:r>
      <w:r w:rsidR="006A7545">
        <w:rPr>
          <w:rFonts w:ascii="Arial" w:hAnsi="Arial" w:cs="Arial"/>
          <w:sz w:val="18"/>
          <w:szCs w:val="18"/>
        </w:rPr>
        <w:t xml:space="preserve">zu </w:t>
      </w:r>
      <w:r w:rsidRPr="00C6149D">
        <w:rPr>
          <w:rFonts w:ascii="Arial" w:hAnsi="Arial" w:cs="Arial"/>
          <w:sz w:val="18"/>
          <w:szCs w:val="18"/>
        </w:rPr>
        <w:t>Wohnzwecken):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Baujahr: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Besonderheiten (z.B. Abbruchverpflichtung, Baudenkmal):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Wohnfläche / Nutzfläche des Gebäudes in m²: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Bruttogrundfläche des Gebäudes in m² (bei Sachwertverfahren):</w:t>
      </w:r>
    </w:p>
    <w:p w:rsidR="00040B04" w:rsidRPr="00C6149D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 w:rsidRPr="00C6149D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:rsidR="00040B04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040B04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</w:p>
    <w:p w:rsidR="00040B04" w:rsidRDefault="00040B04" w:rsidP="00040B04">
      <w:pPr>
        <w:pStyle w:val="Text"/>
        <w:tabs>
          <w:tab w:val="left" w:pos="510"/>
        </w:tabs>
        <w:jc w:val="both"/>
        <w:rPr>
          <w:rFonts w:ascii="Arial" w:hAnsi="Arial" w:cs="Arial"/>
          <w:sz w:val="18"/>
          <w:szCs w:val="18"/>
        </w:rPr>
      </w:pPr>
    </w:p>
    <w:p w:rsidR="007A7E8F" w:rsidRDefault="00040B04" w:rsidP="007A7E8F">
      <w:pPr>
        <w:pStyle w:val="Text"/>
        <w:tabs>
          <w:tab w:val="left" w:pos="51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>Datum, Unterschrift</w:t>
      </w:r>
      <w:r w:rsidR="007A7E8F">
        <w:rPr>
          <w:rFonts w:ascii="Arial" w:hAnsi="Arial" w:cs="Arial"/>
          <w:sz w:val="18"/>
          <w:szCs w:val="18"/>
        </w:rPr>
        <w:tab/>
      </w:r>
      <w:r w:rsidR="007A7E8F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sectPr w:rsidR="007A7E8F" w:rsidSect="007073A4">
      <w:headerReference w:type="default" r:id="rId8"/>
      <w:pgSz w:w="11907" w:h="16840" w:code="9"/>
      <w:pgMar w:top="2268" w:right="1531" w:bottom="1531" w:left="1134" w:header="454" w:footer="567" w:gutter="0"/>
      <w:paperSrc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9BB" w:rsidRDefault="00EF19BB">
      <w:r>
        <w:separator/>
      </w:r>
    </w:p>
  </w:endnote>
  <w:endnote w:type="continuationSeparator" w:id="0">
    <w:p w:rsidR="00EF19BB" w:rsidRDefault="00EF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9BB" w:rsidRDefault="00EF19BB">
      <w:r>
        <w:separator/>
      </w:r>
    </w:p>
  </w:footnote>
  <w:footnote w:type="continuationSeparator" w:id="0">
    <w:p w:rsidR="00EF19BB" w:rsidRDefault="00EF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910" w:rsidRPr="000523B4" w:rsidRDefault="00DE4910">
    <w:pPr>
      <w:pStyle w:val="Kopfzeile"/>
      <w:tabs>
        <w:tab w:val="clear" w:pos="4819"/>
        <w:tab w:val="clear" w:pos="9071"/>
      </w:tabs>
      <w:spacing w:before="1200"/>
      <w:ind w:left="8959" w:right="-2449"/>
      <w:rPr>
        <w:rFonts w:ascii="Arial" w:hAnsi="Arial" w:cs="Arial"/>
        <w:sz w:val="18"/>
        <w:szCs w:val="18"/>
      </w:rPr>
    </w:pPr>
    <w:r w:rsidRPr="000523B4">
      <w:rPr>
        <w:rFonts w:ascii="Arial" w:hAnsi="Arial" w:cs="Arial"/>
        <w:sz w:val="18"/>
        <w:szCs w:val="18"/>
      </w:rPr>
      <w:t xml:space="preserve">Seite </w:t>
    </w:r>
    <w:bookmarkStart w:id="1" w:name="T2324440760220"/>
    <w:bookmarkStart w:id="2" w:name="T2337520330211"/>
    <w:r w:rsidRPr="000523B4">
      <w:rPr>
        <w:rStyle w:val="Seitenzahl"/>
        <w:rFonts w:ascii="Arial" w:hAnsi="Arial" w:cs="Arial"/>
        <w:sz w:val="18"/>
        <w:szCs w:val="18"/>
      </w:rPr>
      <w:fldChar w:fldCharType="begin"/>
    </w:r>
    <w:bookmarkStart w:id="3" w:name="T1504090450154"/>
    <w:r w:rsidRPr="000523B4">
      <w:rPr>
        <w:rStyle w:val="Seitenzahl"/>
        <w:rFonts w:ascii="Arial" w:hAnsi="Arial" w:cs="Arial"/>
        <w:sz w:val="18"/>
        <w:szCs w:val="18"/>
      </w:rPr>
      <w:instrText xml:space="preserve"> PAGE </w:instrText>
    </w:r>
    <w:bookmarkEnd w:id="3"/>
    <w:r w:rsidRPr="000523B4">
      <w:rPr>
        <w:rStyle w:val="Seitenzahl"/>
        <w:rFonts w:ascii="Arial" w:hAnsi="Arial" w:cs="Arial"/>
        <w:sz w:val="18"/>
        <w:szCs w:val="18"/>
      </w:rPr>
      <w:fldChar w:fldCharType="separate"/>
    </w:r>
    <w:bookmarkEnd w:id="1"/>
    <w:bookmarkEnd w:id="2"/>
    <w:r w:rsidR="0056193B">
      <w:rPr>
        <w:rStyle w:val="Seitenzahl"/>
        <w:rFonts w:ascii="Arial" w:hAnsi="Arial" w:cs="Arial"/>
        <w:noProof/>
        <w:sz w:val="18"/>
        <w:szCs w:val="18"/>
      </w:rPr>
      <w:t>2</w:t>
    </w:r>
    <w:r w:rsidRPr="000523B4">
      <w:rPr>
        <w:rStyle w:val="Seitenzahl"/>
        <w:rFonts w:ascii="Arial" w:hAnsi="Arial" w:cs="Arial"/>
        <w:sz w:val="18"/>
        <w:szCs w:val="18"/>
      </w:rPr>
      <w:fldChar w:fldCharType="end"/>
    </w:r>
    <w:r w:rsidRPr="000523B4">
      <w:rPr>
        <w:rFonts w:ascii="Arial" w:hAnsi="Arial" w:cs="Arial"/>
        <w:sz w:val="18"/>
        <w:szCs w:val="18"/>
      </w:rPr>
      <w:t xml:space="preserve"> von </w:t>
    </w:r>
    <w:bookmarkStart w:id="4" w:name="T2324440760221"/>
    <w:bookmarkStart w:id="5" w:name="T2337520330212"/>
    <w:r w:rsidRPr="000523B4">
      <w:rPr>
        <w:rStyle w:val="Seitenzahl"/>
        <w:rFonts w:ascii="Arial" w:hAnsi="Arial" w:cs="Arial"/>
        <w:sz w:val="18"/>
        <w:szCs w:val="18"/>
      </w:rPr>
      <w:fldChar w:fldCharType="begin"/>
    </w:r>
    <w:bookmarkStart w:id="6" w:name="T1504090450155"/>
    <w:r w:rsidRPr="000523B4">
      <w:rPr>
        <w:rStyle w:val="Seitenzahl"/>
        <w:rFonts w:ascii="Arial" w:hAnsi="Arial" w:cs="Arial"/>
        <w:sz w:val="18"/>
        <w:szCs w:val="18"/>
      </w:rPr>
      <w:instrText xml:space="preserve"> NUMPAGES </w:instrText>
    </w:r>
    <w:bookmarkEnd w:id="6"/>
    <w:r w:rsidRPr="000523B4">
      <w:rPr>
        <w:rStyle w:val="Seitenzahl"/>
        <w:rFonts w:ascii="Arial" w:hAnsi="Arial" w:cs="Arial"/>
        <w:sz w:val="18"/>
        <w:szCs w:val="18"/>
      </w:rPr>
      <w:fldChar w:fldCharType="separate"/>
    </w:r>
    <w:bookmarkEnd w:id="4"/>
    <w:bookmarkEnd w:id="5"/>
    <w:r w:rsidR="007073A4">
      <w:rPr>
        <w:rStyle w:val="Seitenzahl"/>
        <w:rFonts w:ascii="Arial" w:hAnsi="Arial" w:cs="Arial"/>
        <w:noProof/>
        <w:sz w:val="18"/>
        <w:szCs w:val="18"/>
      </w:rPr>
      <w:t>1</w:t>
    </w:r>
    <w:r w:rsidRPr="000523B4">
      <w:rPr>
        <w:rStyle w:val="Seitenzahl"/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665D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57" w:val="MS Word"/>
  </w:docVars>
  <w:rsids>
    <w:rsidRoot w:val="00EF19BB"/>
    <w:rsid w:val="00011571"/>
    <w:rsid w:val="000132D1"/>
    <w:rsid w:val="0002172F"/>
    <w:rsid w:val="000228C1"/>
    <w:rsid w:val="00024B5C"/>
    <w:rsid w:val="0002607A"/>
    <w:rsid w:val="000325BB"/>
    <w:rsid w:val="000352C0"/>
    <w:rsid w:val="00040B04"/>
    <w:rsid w:val="000523B4"/>
    <w:rsid w:val="00056BA3"/>
    <w:rsid w:val="000619B1"/>
    <w:rsid w:val="00065D42"/>
    <w:rsid w:val="000674BF"/>
    <w:rsid w:val="00070B57"/>
    <w:rsid w:val="00084536"/>
    <w:rsid w:val="00084D6B"/>
    <w:rsid w:val="00095CC4"/>
    <w:rsid w:val="0009669F"/>
    <w:rsid w:val="00096CE2"/>
    <w:rsid w:val="000A1CC0"/>
    <w:rsid w:val="000A3006"/>
    <w:rsid w:val="000A784A"/>
    <w:rsid w:val="000B0FE6"/>
    <w:rsid w:val="000C23D6"/>
    <w:rsid w:val="000C4EF5"/>
    <w:rsid w:val="000D00D2"/>
    <w:rsid w:val="000D191E"/>
    <w:rsid w:val="000D435D"/>
    <w:rsid w:val="000D58F2"/>
    <w:rsid w:val="000E13EA"/>
    <w:rsid w:val="000E2907"/>
    <w:rsid w:val="000F0569"/>
    <w:rsid w:val="000F771B"/>
    <w:rsid w:val="00103DEC"/>
    <w:rsid w:val="001107C3"/>
    <w:rsid w:val="00114FF2"/>
    <w:rsid w:val="00121B3D"/>
    <w:rsid w:val="00140A2D"/>
    <w:rsid w:val="00142CA2"/>
    <w:rsid w:val="0015753E"/>
    <w:rsid w:val="00161E94"/>
    <w:rsid w:val="0016401C"/>
    <w:rsid w:val="001702C3"/>
    <w:rsid w:val="00172AD3"/>
    <w:rsid w:val="00173180"/>
    <w:rsid w:val="0017370D"/>
    <w:rsid w:val="00181017"/>
    <w:rsid w:val="0018377E"/>
    <w:rsid w:val="0018561B"/>
    <w:rsid w:val="00196904"/>
    <w:rsid w:val="00196A7A"/>
    <w:rsid w:val="001A0BA1"/>
    <w:rsid w:val="001B1CB9"/>
    <w:rsid w:val="001B7B3C"/>
    <w:rsid w:val="001C05E3"/>
    <w:rsid w:val="001C232F"/>
    <w:rsid w:val="001C5C10"/>
    <w:rsid w:val="001E120D"/>
    <w:rsid w:val="001E4DA0"/>
    <w:rsid w:val="001E5EA3"/>
    <w:rsid w:val="001F2B4D"/>
    <w:rsid w:val="001F66E3"/>
    <w:rsid w:val="00204CCE"/>
    <w:rsid w:val="00204FE8"/>
    <w:rsid w:val="00205499"/>
    <w:rsid w:val="0021127B"/>
    <w:rsid w:val="0021490E"/>
    <w:rsid w:val="0022245C"/>
    <w:rsid w:val="00231176"/>
    <w:rsid w:val="00241914"/>
    <w:rsid w:val="00242339"/>
    <w:rsid w:val="00243257"/>
    <w:rsid w:val="00254FAE"/>
    <w:rsid w:val="0026575E"/>
    <w:rsid w:val="00265CE8"/>
    <w:rsid w:val="002710FB"/>
    <w:rsid w:val="0027134B"/>
    <w:rsid w:val="0027309D"/>
    <w:rsid w:val="00274412"/>
    <w:rsid w:val="002807CD"/>
    <w:rsid w:val="002874CB"/>
    <w:rsid w:val="00287970"/>
    <w:rsid w:val="002A6631"/>
    <w:rsid w:val="002B25C9"/>
    <w:rsid w:val="002C1AE1"/>
    <w:rsid w:val="002C2374"/>
    <w:rsid w:val="002C28AC"/>
    <w:rsid w:val="002C2D56"/>
    <w:rsid w:val="002C3BC0"/>
    <w:rsid w:val="002D2B19"/>
    <w:rsid w:val="002D346E"/>
    <w:rsid w:val="002E0CCA"/>
    <w:rsid w:val="002E658E"/>
    <w:rsid w:val="002E70C7"/>
    <w:rsid w:val="002F51C7"/>
    <w:rsid w:val="002F60F2"/>
    <w:rsid w:val="002F7E62"/>
    <w:rsid w:val="00300743"/>
    <w:rsid w:val="00314580"/>
    <w:rsid w:val="00323F2E"/>
    <w:rsid w:val="003301DB"/>
    <w:rsid w:val="0033771E"/>
    <w:rsid w:val="00341BDF"/>
    <w:rsid w:val="00342D57"/>
    <w:rsid w:val="003564F4"/>
    <w:rsid w:val="00357A8E"/>
    <w:rsid w:val="00361840"/>
    <w:rsid w:val="00361F6F"/>
    <w:rsid w:val="00367A1D"/>
    <w:rsid w:val="003777DA"/>
    <w:rsid w:val="00380C43"/>
    <w:rsid w:val="00384ECF"/>
    <w:rsid w:val="00385D2F"/>
    <w:rsid w:val="00393F33"/>
    <w:rsid w:val="00395370"/>
    <w:rsid w:val="00397DF6"/>
    <w:rsid w:val="003A0A03"/>
    <w:rsid w:val="003A1423"/>
    <w:rsid w:val="003A779F"/>
    <w:rsid w:val="003B0E25"/>
    <w:rsid w:val="003D1C0C"/>
    <w:rsid w:val="003D5FF1"/>
    <w:rsid w:val="003D7DE0"/>
    <w:rsid w:val="003E2C95"/>
    <w:rsid w:val="003E4411"/>
    <w:rsid w:val="003F1EFD"/>
    <w:rsid w:val="004003EF"/>
    <w:rsid w:val="00406487"/>
    <w:rsid w:val="00414787"/>
    <w:rsid w:val="00415F00"/>
    <w:rsid w:val="00425547"/>
    <w:rsid w:val="00454A3D"/>
    <w:rsid w:val="00457D44"/>
    <w:rsid w:val="00467F41"/>
    <w:rsid w:val="004713FF"/>
    <w:rsid w:val="00481AE2"/>
    <w:rsid w:val="00493036"/>
    <w:rsid w:val="0049323A"/>
    <w:rsid w:val="004A1C85"/>
    <w:rsid w:val="004A7ED2"/>
    <w:rsid w:val="004C0F75"/>
    <w:rsid w:val="004C109D"/>
    <w:rsid w:val="004C340E"/>
    <w:rsid w:val="004F0409"/>
    <w:rsid w:val="004F167B"/>
    <w:rsid w:val="004F5903"/>
    <w:rsid w:val="0050241E"/>
    <w:rsid w:val="0050301B"/>
    <w:rsid w:val="00507793"/>
    <w:rsid w:val="00511366"/>
    <w:rsid w:val="005147BC"/>
    <w:rsid w:val="00514D4C"/>
    <w:rsid w:val="0051740F"/>
    <w:rsid w:val="005209DE"/>
    <w:rsid w:val="0053113B"/>
    <w:rsid w:val="00532F17"/>
    <w:rsid w:val="00534344"/>
    <w:rsid w:val="00540DA0"/>
    <w:rsid w:val="0055000E"/>
    <w:rsid w:val="005518A3"/>
    <w:rsid w:val="005552C8"/>
    <w:rsid w:val="0056193B"/>
    <w:rsid w:val="00577B49"/>
    <w:rsid w:val="00592CE0"/>
    <w:rsid w:val="005A0D3A"/>
    <w:rsid w:val="005C0714"/>
    <w:rsid w:val="005C2854"/>
    <w:rsid w:val="005C2DD2"/>
    <w:rsid w:val="005C78BB"/>
    <w:rsid w:val="005D7B08"/>
    <w:rsid w:val="005E1C61"/>
    <w:rsid w:val="005E4D6E"/>
    <w:rsid w:val="005E6C79"/>
    <w:rsid w:val="005F0937"/>
    <w:rsid w:val="00606E82"/>
    <w:rsid w:val="006079F5"/>
    <w:rsid w:val="00612AE5"/>
    <w:rsid w:val="006251C4"/>
    <w:rsid w:val="006308FF"/>
    <w:rsid w:val="00636CD4"/>
    <w:rsid w:val="00637335"/>
    <w:rsid w:val="006414B5"/>
    <w:rsid w:val="00656611"/>
    <w:rsid w:val="006747EB"/>
    <w:rsid w:val="00683CE6"/>
    <w:rsid w:val="00685055"/>
    <w:rsid w:val="006A7545"/>
    <w:rsid w:val="006B6FB5"/>
    <w:rsid w:val="006C3C9A"/>
    <w:rsid w:val="006C7B4E"/>
    <w:rsid w:val="006D0F7A"/>
    <w:rsid w:val="006E14B8"/>
    <w:rsid w:val="006E6DC1"/>
    <w:rsid w:val="006F32E5"/>
    <w:rsid w:val="006F6BB6"/>
    <w:rsid w:val="007073A4"/>
    <w:rsid w:val="0071235F"/>
    <w:rsid w:val="0071248B"/>
    <w:rsid w:val="00714186"/>
    <w:rsid w:val="007232C4"/>
    <w:rsid w:val="00744FDB"/>
    <w:rsid w:val="007455FB"/>
    <w:rsid w:val="00747271"/>
    <w:rsid w:val="00752ED2"/>
    <w:rsid w:val="007534B0"/>
    <w:rsid w:val="007569A3"/>
    <w:rsid w:val="0077256B"/>
    <w:rsid w:val="00773BC5"/>
    <w:rsid w:val="00775AD7"/>
    <w:rsid w:val="00782E59"/>
    <w:rsid w:val="00792902"/>
    <w:rsid w:val="0079687E"/>
    <w:rsid w:val="007A1143"/>
    <w:rsid w:val="007A7E8F"/>
    <w:rsid w:val="007B5FAE"/>
    <w:rsid w:val="007C2B00"/>
    <w:rsid w:val="007C37D6"/>
    <w:rsid w:val="007D37B9"/>
    <w:rsid w:val="007D58F1"/>
    <w:rsid w:val="007D7E7B"/>
    <w:rsid w:val="007E582E"/>
    <w:rsid w:val="007F03A4"/>
    <w:rsid w:val="007F09DE"/>
    <w:rsid w:val="007F1D74"/>
    <w:rsid w:val="007F4669"/>
    <w:rsid w:val="007F57F6"/>
    <w:rsid w:val="008077EA"/>
    <w:rsid w:val="0081030D"/>
    <w:rsid w:val="008404A4"/>
    <w:rsid w:val="00840D4A"/>
    <w:rsid w:val="008627B6"/>
    <w:rsid w:val="00863A7C"/>
    <w:rsid w:val="00871D0D"/>
    <w:rsid w:val="008774EB"/>
    <w:rsid w:val="008777E7"/>
    <w:rsid w:val="00883E47"/>
    <w:rsid w:val="00884ADB"/>
    <w:rsid w:val="00893395"/>
    <w:rsid w:val="0089517E"/>
    <w:rsid w:val="008B12EC"/>
    <w:rsid w:val="008B2A65"/>
    <w:rsid w:val="008D001E"/>
    <w:rsid w:val="008D33B8"/>
    <w:rsid w:val="008D5AFF"/>
    <w:rsid w:val="008E7D37"/>
    <w:rsid w:val="008F3CBB"/>
    <w:rsid w:val="00904B42"/>
    <w:rsid w:val="009329CD"/>
    <w:rsid w:val="009455D8"/>
    <w:rsid w:val="0095737F"/>
    <w:rsid w:val="00957392"/>
    <w:rsid w:val="00957DA3"/>
    <w:rsid w:val="0096149B"/>
    <w:rsid w:val="00963ADA"/>
    <w:rsid w:val="009645F6"/>
    <w:rsid w:val="0098411E"/>
    <w:rsid w:val="00990C8B"/>
    <w:rsid w:val="00993B8A"/>
    <w:rsid w:val="00993E13"/>
    <w:rsid w:val="009B01F3"/>
    <w:rsid w:val="009B31F2"/>
    <w:rsid w:val="009C0923"/>
    <w:rsid w:val="009D0BA6"/>
    <w:rsid w:val="009E153C"/>
    <w:rsid w:val="009E1F3B"/>
    <w:rsid w:val="009E264E"/>
    <w:rsid w:val="009E4446"/>
    <w:rsid w:val="009E49EF"/>
    <w:rsid w:val="009E7303"/>
    <w:rsid w:val="009F452A"/>
    <w:rsid w:val="009F52B8"/>
    <w:rsid w:val="00A03F00"/>
    <w:rsid w:val="00A21FA2"/>
    <w:rsid w:val="00A22648"/>
    <w:rsid w:val="00A23508"/>
    <w:rsid w:val="00A24E57"/>
    <w:rsid w:val="00A30FF0"/>
    <w:rsid w:val="00A3234A"/>
    <w:rsid w:val="00A35022"/>
    <w:rsid w:val="00A40D30"/>
    <w:rsid w:val="00A42BBB"/>
    <w:rsid w:val="00A43101"/>
    <w:rsid w:val="00A4521F"/>
    <w:rsid w:val="00A743DE"/>
    <w:rsid w:val="00A773E1"/>
    <w:rsid w:val="00A866EC"/>
    <w:rsid w:val="00AA388B"/>
    <w:rsid w:val="00AA5DC8"/>
    <w:rsid w:val="00AA6021"/>
    <w:rsid w:val="00AB6224"/>
    <w:rsid w:val="00AC2DCF"/>
    <w:rsid w:val="00AC70B5"/>
    <w:rsid w:val="00AD0BB2"/>
    <w:rsid w:val="00AD55B7"/>
    <w:rsid w:val="00AD7BAD"/>
    <w:rsid w:val="00AE0877"/>
    <w:rsid w:val="00AF0976"/>
    <w:rsid w:val="00AF1671"/>
    <w:rsid w:val="00AF2098"/>
    <w:rsid w:val="00AF3723"/>
    <w:rsid w:val="00AF391D"/>
    <w:rsid w:val="00AF609F"/>
    <w:rsid w:val="00B06816"/>
    <w:rsid w:val="00B16EB1"/>
    <w:rsid w:val="00B25180"/>
    <w:rsid w:val="00B2772C"/>
    <w:rsid w:val="00B32843"/>
    <w:rsid w:val="00B36989"/>
    <w:rsid w:val="00B4198D"/>
    <w:rsid w:val="00B5039E"/>
    <w:rsid w:val="00B503B5"/>
    <w:rsid w:val="00B5619D"/>
    <w:rsid w:val="00B6250E"/>
    <w:rsid w:val="00B6263D"/>
    <w:rsid w:val="00B65B32"/>
    <w:rsid w:val="00B65C70"/>
    <w:rsid w:val="00B71585"/>
    <w:rsid w:val="00B765BC"/>
    <w:rsid w:val="00B84483"/>
    <w:rsid w:val="00B87522"/>
    <w:rsid w:val="00B9679D"/>
    <w:rsid w:val="00BA552D"/>
    <w:rsid w:val="00BB1205"/>
    <w:rsid w:val="00BD21D9"/>
    <w:rsid w:val="00BD3B72"/>
    <w:rsid w:val="00BD4DA3"/>
    <w:rsid w:val="00BD5521"/>
    <w:rsid w:val="00BE4E73"/>
    <w:rsid w:val="00BE5108"/>
    <w:rsid w:val="00BF71FE"/>
    <w:rsid w:val="00C030AF"/>
    <w:rsid w:val="00C0501C"/>
    <w:rsid w:val="00C1471C"/>
    <w:rsid w:val="00C15B2F"/>
    <w:rsid w:val="00C21DCD"/>
    <w:rsid w:val="00C237C7"/>
    <w:rsid w:val="00C3192F"/>
    <w:rsid w:val="00C3538D"/>
    <w:rsid w:val="00C364DD"/>
    <w:rsid w:val="00C43181"/>
    <w:rsid w:val="00C546DF"/>
    <w:rsid w:val="00C55515"/>
    <w:rsid w:val="00C660B2"/>
    <w:rsid w:val="00C72B4C"/>
    <w:rsid w:val="00C7762E"/>
    <w:rsid w:val="00C841D1"/>
    <w:rsid w:val="00C92733"/>
    <w:rsid w:val="00C9553C"/>
    <w:rsid w:val="00CB7955"/>
    <w:rsid w:val="00CC628F"/>
    <w:rsid w:val="00CD2674"/>
    <w:rsid w:val="00CD4A89"/>
    <w:rsid w:val="00CE1733"/>
    <w:rsid w:val="00CE3220"/>
    <w:rsid w:val="00CF1673"/>
    <w:rsid w:val="00D01E41"/>
    <w:rsid w:val="00D07793"/>
    <w:rsid w:val="00D27D6F"/>
    <w:rsid w:val="00D34A1B"/>
    <w:rsid w:val="00D4616E"/>
    <w:rsid w:val="00D4705F"/>
    <w:rsid w:val="00D531B9"/>
    <w:rsid w:val="00D709EC"/>
    <w:rsid w:val="00D8441E"/>
    <w:rsid w:val="00D870AF"/>
    <w:rsid w:val="00D9270A"/>
    <w:rsid w:val="00DB18D2"/>
    <w:rsid w:val="00DB1A3A"/>
    <w:rsid w:val="00DB2AE4"/>
    <w:rsid w:val="00DC12C8"/>
    <w:rsid w:val="00DC1938"/>
    <w:rsid w:val="00DC1EA2"/>
    <w:rsid w:val="00DD1D11"/>
    <w:rsid w:val="00DD2837"/>
    <w:rsid w:val="00DD4B74"/>
    <w:rsid w:val="00DE0926"/>
    <w:rsid w:val="00DE1920"/>
    <w:rsid w:val="00DE4910"/>
    <w:rsid w:val="00DE6C01"/>
    <w:rsid w:val="00DE7EE8"/>
    <w:rsid w:val="00E03FF7"/>
    <w:rsid w:val="00E04FA8"/>
    <w:rsid w:val="00E0731A"/>
    <w:rsid w:val="00E107E7"/>
    <w:rsid w:val="00E134C2"/>
    <w:rsid w:val="00E31426"/>
    <w:rsid w:val="00E3155F"/>
    <w:rsid w:val="00E353AE"/>
    <w:rsid w:val="00E434A4"/>
    <w:rsid w:val="00E45722"/>
    <w:rsid w:val="00E50ABC"/>
    <w:rsid w:val="00E576AD"/>
    <w:rsid w:val="00E6484E"/>
    <w:rsid w:val="00E72B7B"/>
    <w:rsid w:val="00E7689D"/>
    <w:rsid w:val="00E85629"/>
    <w:rsid w:val="00EA0705"/>
    <w:rsid w:val="00EA466F"/>
    <w:rsid w:val="00EA5ACE"/>
    <w:rsid w:val="00EC0871"/>
    <w:rsid w:val="00EC0F14"/>
    <w:rsid w:val="00EC1380"/>
    <w:rsid w:val="00EC41C8"/>
    <w:rsid w:val="00ED08EC"/>
    <w:rsid w:val="00EF19BB"/>
    <w:rsid w:val="00EF5FF3"/>
    <w:rsid w:val="00F05EF6"/>
    <w:rsid w:val="00F05F51"/>
    <w:rsid w:val="00F126B9"/>
    <w:rsid w:val="00F16F36"/>
    <w:rsid w:val="00F21892"/>
    <w:rsid w:val="00F259AE"/>
    <w:rsid w:val="00F35A1D"/>
    <w:rsid w:val="00F36F74"/>
    <w:rsid w:val="00F402D8"/>
    <w:rsid w:val="00F41E88"/>
    <w:rsid w:val="00F42EDF"/>
    <w:rsid w:val="00F44318"/>
    <w:rsid w:val="00F61E9B"/>
    <w:rsid w:val="00F62408"/>
    <w:rsid w:val="00F646F6"/>
    <w:rsid w:val="00F65CBC"/>
    <w:rsid w:val="00F67BC3"/>
    <w:rsid w:val="00F71262"/>
    <w:rsid w:val="00F74079"/>
    <w:rsid w:val="00F85FFD"/>
    <w:rsid w:val="00FA62ED"/>
    <w:rsid w:val="00FB5373"/>
    <w:rsid w:val="00FB6B51"/>
    <w:rsid w:val="00FC2406"/>
    <w:rsid w:val="00FD171B"/>
    <w:rsid w:val="00FD3B81"/>
    <w:rsid w:val="00FE14BA"/>
    <w:rsid w:val="00FE76F7"/>
    <w:rsid w:val="00FF397F"/>
    <w:rsid w:val="00FF50AF"/>
    <w:rsid w:val="00FF69FD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20855"/>
  <w14:defaultImageDpi w14:val="96"/>
  <w15:chartTrackingRefBased/>
  <w15:docId w15:val="{C4A813B6-1DA5-4812-BBB3-80890D98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F1671"/>
    <w:pPr>
      <w:tabs>
        <w:tab w:val="left" w:pos="6663"/>
      </w:tabs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1671"/>
    <w:pPr>
      <w:spacing w:before="240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F1671"/>
    <w:pPr>
      <w:spacing w:before="12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link w:val="berschrift3Zchn"/>
    <w:uiPriority w:val="9"/>
    <w:qFormat/>
    <w:rsid w:val="00AF1671"/>
    <w:pPr>
      <w:ind w:left="354"/>
      <w:outlineLvl w:val="2"/>
    </w:pPr>
    <w:rPr>
      <w:b/>
    </w:rPr>
  </w:style>
  <w:style w:type="paragraph" w:styleId="berschrift4">
    <w:name w:val="heading 4"/>
    <w:basedOn w:val="Standard"/>
    <w:next w:val="Standardeinzug"/>
    <w:link w:val="berschrift4Zchn"/>
    <w:uiPriority w:val="9"/>
    <w:qFormat/>
    <w:rsid w:val="00AF1671"/>
    <w:pPr>
      <w:ind w:left="354"/>
      <w:outlineLvl w:val="3"/>
    </w:pPr>
    <w:rPr>
      <w:u w:val="single"/>
    </w:rPr>
  </w:style>
  <w:style w:type="paragraph" w:styleId="berschrift5">
    <w:name w:val="heading 5"/>
    <w:basedOn w:val="Standard"/>
    <w:next w:val="Standardeinzug"/>
    <w:link w:val="berschrift5Zchn"/>
    <w:uiPriority w:val="9"/>
    <w:qFormat/>
    <w:rsid w:val="00AF1671"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einzug"/>
    <w:link w:val="berschrift6Zchn"/>
    <w:uiPriority w:val="9"/>
    <w:qFormat/>
    <w:rsid w:val="00AF1671"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link w:val="berschrift7Zchn"/>
    <w:uiPriority w:val="9"/>
    <w:qFormat/>
    <w:rsid w:val="00AF1671"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link w:val="berschrift8Zchn"/>
    <w:uiPriority w:val="9"/>
    <w:qFormat/>
    <w:rsid w:val="00AF1671"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link w:val="berschrift9Zchn"/>
    <w:uiPriority w:val="9"/>
    <w:qFormat/>
    <w:rsid w:val="00AF1671"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Pr>
      <w:rFonts w:ascii="Cambria" w:eastAsia="Times New Roman" w:hAnsi="Cambria" w:cs="Times New Roman"/>
      <w:sz w:val="22"/>
      <w:szCs w:val="22"/>
    </w:rPr>
  </w:style>
  <w:style w:type="paragraph" w:styleId="Standardeinzug">
    <w:name w:val="Normal Indent"/>
    <w:basedOn w:val="Standard"/>
    <w:uiPriority w:val="99"/>
    <w:pPr>
      <w:ind w:left="708"/>
    </w:pPr>
  </w:style>
  <w:style w:type="character" w:styleId="Seitenzahl">
    <w:name w:val="page number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semiHidden/>
    <w:rPr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</w:rPr>
  </w:style>
  <w:style w:type="character" w:styleId="Funotenzeichen">
    <w:name w:val="footnote reference"/>
    <w:uiPriority w:val="99"/>
    <w:semiHidden/>
    <w:rPr>
      <w:position w:val="6"/>
      <w:sz w:val="16"/>
    </w:rPr>
  </w:style>
  <w:style w:type="paragraph" w:styleId="Funotentext">
    <w:name w:val="footnote text"/>
    <w:basedOn w:val="Standard"/>
    <w:link w:val="FunotentextZchn"/>
    <w:uiPriority w:val="99"/>
    <w:semiHidden/>
  </w:style>
  <w:style w:type="character" w:customStyle="1" w:styleId="FunotentextZchn">
    <w:name w:val="Fußnotentext Zchn"/>
    <w:link w:val="Funotentext"/>
    <w:uiPriority w:val="99"/>
    <w:semiHidden/>
  </w:style>
  <w:style w:type="paragraph" w:customStyle="1" w:styleId="Anschrift">
    <w:name w:val="Anschrift"/>
    <w:basedOn w:val="Standard"/>
    <w:pPr>
      <w:tabs>
        <w:tab w:val="clear" w:pos="6663"/>
      </w:tabs>
    </w:pPr>
  </w:style>
  <w:style w:type="paragraph" w:customStyle="1" w:styleId="Betreff">
    <w:name w:val="Betreff"/>
    <w:basedOn w:val="Standard"/>
    <w:pPr>
      <w:spacing w:before="600" w:after="600"/>
    </w:pPr>
    <w:rPr>
      <w:b/>
      <w:i/>
      <w:sz w:val="28"/>
    </w:rPr>
  </w:style>
  <w:style w:type="paragraph" w:customStyle="1" w:styleId="Hier">
    <w:name w:val="Hier"/>
    <w:basedOn w:val="Standard"/>
    <w:pPr>
      <w:spacing w:before="140" w:after="720"/>
    </w:pPr>
    <w:rPr>
      <w:u w:val="single"/>
    </w:rPr>
  </w:style>
  <w:style w:type="paragraph" w:customStyle="1" w:styleId="Text">
    <w:name w:val="Text"/>
    <w:basedOn w:val="Standard"/>
  </w:style>
  <w:style w:type="paragraph" w:styleId="Textkrper">
    <w:name w:val="Body Text"/>
    <w:basedOn w:val="Standard"/>
    <w:link w:val="TextkrperZchn"/>
    <w:uiPriority w:val="99"/>
    <w:pPr>
      <w:tabs>
        <w:tab w:val="clear" w:pos="6663"/>
      </w:tabs>
    </w:pPr>
    <w:rPr>
      <w:sz w:val="22"/>
    </w:rPr>
  </w:style>
  <w:style w:type="character" w:customStyle="1" w:styleId="TextkrperZchn">
    <w:name w:val="Textkörper Zchn"/>
    <w:link w:val="Textkrper"/>
    <w:uiPriority w:val="99"/>
    <w:semiHidden/>
    <w:rPr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qFormat/>
    <w:rsid w:val="00AF1671"/>
    <w:pPr>
      <w:framePr w:w="2381" w:h="12346" w:hRule="exact" w:hSpace="567" w:vSpace="567" w:wrap="around" w:vAnchor="page" w:hAnchor="page" w:x="9256" w:y="4123" w:anchorLock="1"/>
      <w:shd w:val="solid" w:color="FFFFFF" w:fill="FFFFFF"/>
    </w:pPr>
    <w:rPr>
      <w:rFonts w:ascii="Arial" w:hAnsi="Arial"/>
      <w:b/>
      <w:color w:val="C0C0C0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RTFS11\Benutzerordner$\1658\Desktop\Brief%20MAD%20-%20Grundsteuerreform%20-%20Bon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c317f794-7352-4c71-bbe2-08bfb074c2bd</BSO999929>
</file>

<file path=customXml/itemProps1.xml><?xml version="1.0" encoding="utf-8"?>
<ds:datastoreItem xmlns:ds="http://schemas.openxmlformats.org/officeDocument/2006/customXml" ds:itemID="{F8A21209-CF61-4742-8529-B03D70EC717D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MAD - Grundsteuerreform - Bonn</Template>
  <TotalTime>0</TotalTime>
  <Pages>1</Pages>
  <Words>120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VRT</vt:lpstr>
    </vt:vector>
  </TitlesOfParts>
  <Company>Adi Kaufmann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VRT</dc:title>
  <dc:subject/>
  <dc:creator>Schwärzel, Margarita</dc:creator>
  <cp:keywords/>
  <dc:description/>
  <cp:lastModifiedBy>Schwärzel, Margarita</cp:lastModifiedBy>
  <cp:revision>1</cp:revision>
  <cp:lastPrinted>2008-11-04T10:50:00Z</cp:lastPrinted>
  <dcterms:created xsi:type="dcterms:W3CDTF">2022-03-29T10:52:00Z</dcterms:created>
  <dcterms:modified xsi:type="dcterms:W3CDTF">2022-03-29T10:53:00Z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&lt;Platzhalter Doku-Nr.&gt;</vt:lpwstr>
  </property>
</Properties>
</file>